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1F" w:rsidRPr="00037C7B" w:rsidRDefault="00F7621F" w:rsidP="00FE3CDF">
      <w:pPr>
        <w:jc w:val="center"/>
        <w:rPr>
          <w:rFonts w:ascii="Times New Roman" w:hAnsi="Times New Roman"/>
          <w:b/>
          <w:sz w:val="24"/>
          <w:szCs w:val="24"/>
        </w:rPr>
      </w:pPr>
      <w:r w:rsidRPr="00037C7B">
        <w:rPr>
          <w:rFonts w:ascii="Times New Roman" w:hAnsi="Times New Roman"/>
          <w:b/>
          <w:sz w:val="24"/>
          <w:szCs w:val="24"/>
        </w:rPr>
        <w:t xml:space="preserve">Сообщение о возможном установлении </w:t>
      </w:r>
    </w:p>
    <w:p w:rsidR="00F7621F" w:rsidRPr="00037C7B" w:rsidRDefault="00F7621F" w:rsidP="00AE08D1">
      <w:pPr>
        <w:jc w:val="center"/>
        <w:rPr>
          <w:rFonts w:ascii="Times New Roman" w:hAnsi="Times New Roman"/>
          <w:b/>
          <w:sz w:val="24"/>
          <w:szCs w:val="24"/>
        </w:rPr>
      </w:pPr>
      <w:r w:rsidRPr="00037C7B">
        <w:rPr>
          <w:rFonts w:ascii="Times New Roman" w:hAnsi="Times New Roman"/>
          <w:b/>
          <w:sz w:val="24"/>
          <w:szCs w:val="24"/>
        </w:rPr>
        <w:t>публичного сервитута от 25.05.2023</w:t>
      </w:r>
    </w:p>
    <w:p w:rsidR="00F7621F" w:rsidRPr="00037C7B" w:rsidRDefault="00F7621F" w:rsidP="003F395B">
      <w:pPr>
        <w:spacing w:before="40" w:after="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7C7B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Администрация Михайловского муниципального образования информирует, что в связи с обращением   ОАО  «Межрегиональная распределительная сетевая компания Урала» рассматривается ходатайство об установлении публичного сервитута 1. Публичный сервитут устанавливается в целях  размещения и эксплуатации существующего объекта электросетевого хозяйства "Строительство отпайки от ВЛ 6 кВ Бумажная фабрика-1 на СТП-3113 «Павла Слесарева». СТП-3113 «Павла Слесарева». ВЛ 0,4 кВ (электроснабжение жилых домов Брынских И. В., Сердитова В. А., находящиеся по адресам: Свердловская обл., Нижнесергинский р-н, г. Михайловск, ул. Павла Слесарева, д. № 24 часть 1, №24 часть 2) сроком на 49 лет.</w:t>
      </w:r>
    </w:p>
    <w:p w:rsidR="00F7621F" w:rsidRPr="00037C7B" w:rsidRDefault="00F7621F" w:rsidP="003F395B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</w:p>
    <w:p w:rsidR="00F7621F" w:rsidRPr="00037C7B" w:rsidRDefault="00F7621F" w:rsidP="00591438">
      <w:pPr>
        <w:pStyle w:val="NoSpacing"/>
        <w:rPr>
          <w:rFonts w:ascii="Times New Roman" w:hAnsi="Times New Roman"/>
          <w:sz w:val="24"/>
          <w:szCs w:val="24"/>
        </w:rPr>
      </w:pPr>
      <w:r w:rsidRPr="00037C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Pr="00037C7B">
        <w:rPr>
          <w:rFonts w:ascii="Times New Roman" w:hAnsi="Times New Roman"/>
          <w:sz w:val="24"/>
          <w:szCs w:val="24"/>
        </w:rPr>
        <w:t xml:space="preserve">г. Михайловск,я,  </w:t>
      </w:r>
      <w:r w:rsidRPr="00037C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37C7B">
        <w:rPr>
          <w:rFonts w:ascii="Times New Roman" w:hAnsi="Times New Roman"/>
          <w:sz w:val="24"/>
          <w:szCs w:val="24"/>
        </w:rPr>
        <w:t xml:space="preserve"> общей площадью 19 кв.м., в т. ч. площадь земель неразграниченных земель 18 кв.м.</w:t>
      </w:r>
    </w:p>
    <w:p w:rsidR="00F7621F" w:rsidRPr="00037C7B" w:rsidRDefault="00F7621F" w:rsidP="00FE3CD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  <w:r w:rsidRPr="00037C7B">
        <w:rPr>
          <w:rFonts w:ascii="Times New Roman" w:hAnsi="Times New Roman"/>
          <w:sz w:val="24"/>
          <w:szCs w:val="24"/>
        </w:rPr>
        <w:t xml:space="preserve">Кадастровые номера  земельных участков в отношении которых испрашивается сервитут: </w:t>
      </w:r>
    </w:p>
    <w:p w:rsidR="00F7621F" w:rsidRPr="00037C7B" w:rsidRDefault="00F7621F" w:rsidP="00FE3CD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  <w:r w:rsidRPr="00037C7B">
        <w:rPr>
          <w:rFonts w:ascii="Times New Roman" w:hAnsi="Times New Roman"/>
          <w:sz w:val="24"/>
          <w:szCs w:val="24"/>
        </w:rPr>
        <w:t>66:16:2601067:451 (1 кв.м.)</w:t>
      </w:r>
    </w:p>
    <w:p w:rsidR="00F7621F" w:rsidRPr="00037C7B" w:rsidRDefault="00F7621F" w:rsidP="00FE3CD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7C7B">
        <w:rPr>
          <w:rFonts w:ascii="Times New Roman" w:hAnsi="Times New Roman"/>
          <w:color w:val="000000"/>
          <w:sz w:val="24"/>
          <w:szCs w:val="24"/>
          <w:lang w:eastAsia="ru-RU"/>
        </w:rPr>
        <w:t>Описание местоположения границ публичного сервитута  представлено в графическом описании.</w:t>
      </w:r>
    </w:p>
    <w:p w:rsidR="00F7621F" w:rsidRPr="00037C7B" w:rsidRDefault="00F7621F" w:rsidP="00FE3C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7C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прилагаемыми к нему документами: </w:t>
      </w:r>
    </w:p>
    <w:p w:rsidR="00F7621F" w:rsidRPr="00037C7B" w:rsidRDefault="00F7621F" w:rsidP="00FE3C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7C7B">
        <w:rPr>
          <w:rFonts w:ascii="Times New Roman" w:hAnsi="Times New Roman"/>
          <w:color w:val="000000"/>
          <w:sz w:val="24"/>
          <w:szCs w:val="24"/>
          <w:lang w:eastAsia="ru-RU"/>
        </w:rPr>
        <w:t>Свердловская обл., Нижнесергинский р-н, г. Михайловск, ул. Кирова, 22</w:t>
      </w:r>
    </w:p>
    <w:p w:rsidR="00F7621F" w:rsidRPr="00037C7B" w:rsidRDefault="00F7621F" w:rsidP="00FE3C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7C7B">
        <w:rPr>
          <w:rFonts w:ascii="Times New Roman" w:hAnsi="Times New Roman"/>
          <w:color w:val="000000"/>
          <w:sz w:val="24"/>
          <w:szCs w:val="24"/>
          <w:lang w:eastAsia="ru-RU"/>
        </w:rPr>
        <w:t>Телефон: 8 (343 98) 67899</w:t>
      </w:r>
    </w:p>
    <w:p w:rsidR="00F7621F" w:rsidRPr="00037C7B" w:rsidRDefault="00F7621F" w:rsidP="00FE3CD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7C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Время приема заинтересованных лиц: Вт – ср, с 8-00 до 17-00, обед с 12-00 до 13-00. </w:t>
      </w:r>
    </w:p>
    <w:p w:rsidR="00F7621F" w:rsidRPr="00037C7B" w:rsidRDefault="00F7621F" w:rsidP="00FE3CD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7C7B">
        <w:rPr>
          <w:rFonts w:ascii="Times New Roman" w:hAnsi="Times New Roman"/>
          <w:color w:val="000000"/>
          <w:sz w:val="24"/>
          <w:szCs w:val="24"/>
          <w:lang w:eastAsia="ru-RU"/>
        </w:rPr>
        <w:t>Срок подачи заявлений об учете прав на земельные участки – до 25.06</w:t>
      </w:r>
      <w:bookmarkStart w:id="0" w:name="_GoBack"/>
      <w:bookmarkEnd w:id="0"/>
      <w:r w:rsidRPr="00037C7B">
        <w:rPr>
          <w:rFonts w:ascii="Times New Roman" w:hAnsi="Times New Roman"/>
          <w:color w:val="000000"/>
          <w:sz w:val="24"/>
          <w:szCs w:val="24"/>
          <w:lang w:eastAsia="ru-RU"/>
        </w:rPr>
        <w:t>.2023 г.</w:t>
      </w:r>
    </w:p>
    <w:p w:rsidR="00F7621F" w:rsidRPr="00037C7B" w:rsidRDefault="00F7621F" w:rsidP="00FE3CD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7C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сообщение о поступившем ходатайстве об установлении публичного сервитута опубликовано в </w:t>
      </w:r>
      <w:r w:rsidRPr="00037C7B">
        <w:rPr>
          <w:rFonts w:ascii="Times New Roman" w:hAnsi="Times New Roman"/>
          <w:sz w:val="24"/>
          <w:szCs w:val="24"/>
        </w:rPr>
        <w:t xml:space="preserve">газете «Муниципальный вестник» и  </w:t>
      </w:r>
      <w:r w:rsidRPr="00037C7B">
        <w:rPr>
          <w:rFonts w:ascii="Times New Roman" w:hAnsi="Times New Roman"/>
          <w:color w:val="000000"/>
          <w:sz w:val="24"/>
          <w:szCs w:val="24"/>
          <w:lang w:eastAsia="ru-RU"/>
        </w:rPr>
        <w:t>размещено на официальном сайте Администрации Михайловского муниципального образования</w:t>
      </w:r>
      <w:r w:rsidRPr="00037C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7C7B">
        <w:rPr>
          <w:rFonts w:ascii="Times New Roman" w:hAnsi="Times New Roman"/>
          <w:color w:val="000000"/>
          <w:sz w:val="24"/>
          <w:szCs w:val="24"/>
          <w:lang w:eastAsia="ru-RU"/>
        </w:rPr>
        <w:t>в сети «Интернет»</w:t>
      </w:r>
    </w:p>
    <w:p w:rsidR="00F7621F" w:rsidRPr="00037C7B" w:rsidRDefault="00F7621F">
      <w:pPr>
        <w:rPr>
          <w:rFonts w:ascii="Times New Roman" w:hAnsi="Times New Roman"/>
          <w:sz w:val="24"/>
          <w:szCs w:val="24"/>
        </w:rPr>
      </w:pPr>
      <w:r w:rsidRPr="00037C7B">
        <w:rPr>
          <w:rFonts w:ascii="Times New Roman" w:hAnsi="Times New Roman"/>
          <w:sz w:val="24"/>
          <w:szCs w:val="24"/>
        </w:rPr>
        <w:t>К настоящему сообщению прилагается</w:t>
      </w:r>
    </w:p>
    <w:p w:rsidR="00F7621F" w:rsidRPr="00037C7B" w:rsidRDefault="00F7621F" w:rsidP="006E3D12">
      <w:pPr>
        <w:rPr>
          <w:rFonts w:ascii="Times New Roman" w:hAnsi="Times New Roman"/>
          <w:b/>
          <w:sz w:val="24"/>
          <w:szCs w:val="24"/>
          <w:u w:val="single"/>
        </w:rPr>
      </w:pPr>
      <w:r w:rsidRPr="00037C7B">
        <w:rPr>
          <w:rFonts w:ascii="Times New Roman" w:hAnsi="Times New Roman"/>
          <w:b/>
          <w:sz w:val="24"/>
          <w:szCs w:val="24"/>
          <w:u w:val="single"/>
        </w:rPr>
        <w:t>Схема расположения границ публичного сервитута</w:t>
      </w:r>
    </w:p>
    <w:p w:rsidR="00F7621F" w:rsidRPr="00037C7B" w:rsidRDefault="00F7621F" w:rsidP="006E3D1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7621F" w:rsidRPr="00037C7B" w:rsidRDefault="00F7621F" w:rsidP="006E3D12">
      <w:pPr>
        <w:rPr>
          <w:rFonts w:ascii="Times New Roman" w:hAnsi="Times New Roman"/>
          <w:sz w:val="24"/>
          <w:szCs w:val="24"/>
        </w:rPr>
      </w:pPr>
    </w:p>
    <w:p w:rsidR="00F7621F" w:rsidRPr="00037C7B" w:rsidRDefault="00F7621F" w:rsidP="006E3D12">
      <w:pPr>
        <w:pStyle w:val="msonormalcxspmiddle"/>
        <w:spacing w:before="0" w:beforeAutospacing="0" w:after="0" w:afterAutospacing="0"/>
      </w:pPr>
      <w:r w:rsidRPr="00037C7B">
        <w:t>Глава Михайловского</w:t>
      </w:r>
    </w:p>
    <w:p w:rsidR="00F7621F" w:rsidRPr="00037C7B" w:rsidRDefault="00F7621F" w:rsidP="006E3D12">
      <w:pPr>
        <w:pStyle w:val="msonormalcxspmiddle"/>
        <w:spacing w:before="0" w:beforeAutospacing="0" w:after="0" w:afterAutospacing="0"/>
      </w:pPr>
      <w:r w:rsidRPr="00037C7B">
        <w:t xml:space="preserve">муниципального образования                                       </w:t>
      </w:r>
      <w:r>
        <w:t xml:space="preserve">       </w:t>
      </w:r>
      <w:r w:rsidRPr="00037C7B">
        <w:t xml:space="preserve">                  М.В.Петухов</w:t>
      </w:r>
    </w:p>
    <w:p w:rsidR="00F7621F" w:rsidRPr="00037C7B" w:rsidRDefault="00F7621F" w:rsidP="006E3D12">
      <w:pPr>
        <w:rPr>
          <w:rFonts w:ascii="Times New Roman" w:hAnsi="Times New Roman"/>
          <w:sz w:val="24"/>
          <w:szCs w:val="24"/>
        </w:rPr>
      </w:pPr>
    </w:p>
    <w:p w:rsidR="00F7621F" w:rsidRDefault="00F7621F" w:rsidP="006E3D12"/>
    <w:p w:rsidR="00F7621F" w:rsidRDefault="00F7621F" w:rsidP="006E3D12"/>
    <w:p w:rsidR="00F7621F" w:rsidRDefault="00F7621F" w:rsidP="006E3D12"/>
    <w:p w:rsidR="00F7621F" w:rsidRDefault="00F7621F" w:rsidP="006E3D12"/>
    <w:p w:rsidR="00F7621F" w:rsidRDefault="00F7621F" w:rsidP="006E3D12"/>
    <w:p w:rsidR="00F7621F" w:rsidRDefault="00F7621F" w:rsidP="006E3D12"/>
    <w:p w:rsidR="00F7621F" w:rsidRDefault="00F7621F" w:rsidP="006E3D12"/>
    <w:p w:rsidR="00F7621F" w:rsidRDefault="00F7621F" w:rsidP="006E3D12"/>
    <w:p w:rsidR="00F7621F" w:rsidRPr="006E3D12" w:rsidRDefault="00F7621F" w:rsidP="006E3D12"/>
    <w:p w:rsidR="00F7621F" w:rsidRPr="003E065A" w:rsidRDefault="00F7621F" w:rsidP="006E3D12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eg" o:spid="_x0000_s1026" type="#_x0000_t75" style="position:absolute;margin-left:70.55pt;margin-top:31.55pt;width:482.15pt;height:453.85pt;z-index:-251658240;visibility:visible;mso-wrap-distance-left:0;mso-wrap-distance-right:0;mso-position-horizontal-relative:page">
            <v:imagedata r:id="rId7" o:title=""/>
            <w10:wrap anchorx="page"/>
          </v:shape>
        </w:pict>
      </w:r>
    </w:p>
    <w:sectPr w:rsidR="00F7621F" w:rsidRPr="003E065A" w:rsidSect="00BB0463">
      <w:headerReference w:type="even" r:id="rId8"/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21F" w:rsidRDefault="00F7621F" w:rsidP="00791F9D">
      <w:pPr>
        <w:spacing w:after="0" w:line="240" w:lineRule="auto"/>
      </w:pPr>
      <w:r>
        <w:separator/>
      </w:r>
    </w:p>
  </w:endnote>
  <w:endnote w:type="continuationSeparator" w:id="1">
    <w:p w:rsidR="00F7621F" w:rsidRDefault="00F7621F" w:rsidP="0079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21F" w:rsidRDefault="00F7621F" w:rsidP="00791F9D">
      <w:pPr>
        <w:spacing w:after="0" w:line="240" w:lineRule="auto"/>
      </w:pPr>
      <w:r>
        <w:separator/>
      </w:r>
    </w:p>
  </w:footnote>
  <w:footnote w:type="continuationSeparator" w:id="1">
    <w:p w:rsidR="00F7621F" w:rsidRDefault="00F7621F" w:rsidP="00791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21F" w:rsidRDefault="00F7621F">
    <w:r>
      <w:fldChar w:fldCharType="begin"/>
    </w:r>
    <w:r>
      <w:instrText>PAGE</w:instrTex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B044B"/>
    <w:multiLevelType w:val="multilevel"/>
    <w:tmpl w:val="D082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F1B"/>
    <w:rsid w:val="00007845"/>
    <w:rsid w:val="00037C7B"/>
    <w:rsid w:val="00041A1A"/>
    <w:rsid w:val="00072162"/>
    <w:rsid w:val="000A0C75"/>
    <w:rsid w:val="000C209B"/>
    <w:rsid w:val="000C50CE"/>
    <w:rsid w:val="000D11BA"/>
    <w:rsid w:val="000E7EAE"/>
    <w:rsid w:val="001143F6"/>
    <w:rsid w:val="00114868"/>
    <w:rsid w:val="001271C5"/>
    <w:rsid w:val="00131E63"/>
    <w:rsid w:val="00136FC8"/>
    <w:rsid w:val="00145D52"/>
    <w:rsid w:val="001510CB"/>
    <w:rsid w:val="0016788A"/>
    <w:rsid w:val="00170295"/>
    <w:rsid w:val="001D55DB"/>
    <w:rsid w:val="001D55DD"/>
    <w:rsid w:val="001D7132"/>
    <w:rsid w:val="002173D8"/>
    <w:rsid w:val="00220B2F"/>
    <w:rsid w:val="002240EF"/>
    <w:rsid w:val="0024186B"/>
    <w:rsid w:val="00245077"/>
    <w:rsid w:val="00245FE0"/>
    <w:rsid w:val="002920B6"/>
    <w:rsid w:val="00293D85"/>
    <w:rsid w:val="002D2443"/>
    <w:rsid w:val="002D2A32"/>
    <w:rsid w:val="002D4BF2"/>
    <w:rsid w:val="002E616F"/>
    <w:rsid w:val="0032733B"/>
    <w:rsid w:val="003330A8"/>
    <w:rsid w:val="003631AD"/>
    <w:rsid w:val="00370315"/>
    <w:rsid w:val="003758B8"/>
    <w:rsid w:val="00387753"/>
    <w:rsid w:val="00387926"/>
    <w:rsid w:val="003A0A43"/>
    <w:rsid w:val="003A5EB4"/>
    <w:rsid w:val="003B218C"/>
    <w:rsid w:val="003B23C9"/>
    <w:rsid w:val="003B6EE0"/>
    <w:rsid w:val="003E065A"/>
    <w:rsid w:val="003E6FD3"/>
    <w:rsid w:val="003F1C52"/>
    <w:rsid w:val="003F395B"/>
    <w:rsid w:val="003F7A3D"/>
    <w:rsid w:val="0040298F"/>
    <w:rsid w:val="00403E15"/>
    <w:rsid w:val="00412988"/>
    <w:rsid w:val="00413D7F"/>
    <w:rsid w:val="00417515"/>
    <w:rsid w:val="00420E11"/>
    <w:rsid w:val="004337D4"/>
    <w:rsid w:val="004369A8"/>
    <w:rsid w:val="00444480"/>
    <w:rsid w:val="00444AE2"/>
    <w:rsid w:val="0044716E"/>
    <w:rsid w:val="00464815"/>
    <w:rsid w:val="0049761F"/>
    <w:rsid w:val="004A4253"/>
    <w:rsid w:val="004A432F"/>
    <w:rsid w:val="004C2BA2"/>
    <w:rsid w:val="004D7956"/>
    <w:rsid w:val="004F3401"/>
    <w:rsid w:val="005002D5"/>
    <w:rsid w:val="005149DB"/>
    <w:rsid w:val="00527788"/>
    <w:rsid w:val="00537726"/>
    <w:rsid w:val="005613AC"/>
    <w:rsid w:val="00567A2C"/>
    <w:rsid w:val="00574646"/>
    <w:rsid w:val="00591438"/>
    <w:rsid w:val="005B0FD2"/>
    <w:rsid w:val="005B1F1B"/>
    <w:rsid w:val="005B5DE1"/>
    <w:rsid w:val="005B7ACE"/>
    <w:rsid w:val="005D538E"/>
    <w:rsid w:val="005D62E9"/>
    <w:rsid w:val="005D7B64"/>
    <w:rsid w:val="005D7C6F"/>
    <w:rsid w:val="005E0531"/>
    <w:rsid w:val="005E193B"/>
    <w:rsid w:val="005E2E44"/>
    <w:rsid w:val="005E65E7"/>
    <w:rsid w:val="005E74B0"/>
    <w:rsid w:val="005F5837"/>
    <w:rsid w:val="00611034"/>
    <w:rsid w:val="00627AAD"/>
    <w:rsid w:val="00641F48"/>
    <w:rsid w:val="0064447F"/>
    <w:rsid w:val="00645372"/>
    <w:rsid w:val="006560DC"/>
    <w:rsid w:val="00660ECE"/>
    <w:rsid w:val="00663534"/>
    <w:rsid w:val="0067252D"/>
    <w:rsid w:val="006B5347"/>
    <w:rsid w:val="006C0364"/>
    <w:rsid w:val="006D10A2"/>
    <w:rsid w:val="006D391D"/>
    <w:rsid w:val="006E3D12"/>
    <w:rsid w:val="00702319"/>
    <w:rsid w:val="007026AB"/>
    <w:rsid w:val="007152D0"/>
    <w:rsid w:val="0073391F"/>
    <w:rsid w:val="00735652"/>
    <w:rsid w:val="00756E43"/>
    <w:rsid w:val="00764D05"/>
    <w:rsid w:val="00791F9D"/>
    <w:rsid w:val="007A1656"/>
    <w:rsid w:val="007A2B18"/>
    <w:rsid w:val="007B16F3"/>
    <w:rsid w:val="007D2F77"/>
    <w:rsid w:val="007D67A3"/>
    <w:rsid w:val="0080388A"/>
    <w:rsid w:val="00817A35"/>
    <w:rsid w:val="00820015"/>
    <w:rsid w:val="00837CE1"/>
    <w:rsid w:val="00841F32"/>
    <w:rsid w:val="008509C1"/>
    <w:rsid w:val="00861CBE"/>
    <w:rsid w:val="0087750D"/>
    <w:rsid w:val="00884100"/>
    <w:rsid w:val="008860EF"/>
    <w:rsid w:val="00890085"/>
    <w:rsid w:val="008950D7"/>
    <w:rsid w:val="008A59BE"/>
    <w:rsid w:val="008B261C"/>
    <w:rsid w:val="008C1553"/>
    <w:rsid w:val="008E50BB"/>
    <w:rsid w:val="009176EB"/>
    <w:rsid w:val="00947DB5"/>
    <w:rsid w:val="0096320C"/>
    <w:rsid w:val="00967C3B"/>
    <w:rsid w:val="00970624"/>
    <w:rsid w:val="009B0C10"/>
    <w:rsid w:val="009D0FCC"/>
    <w:rsid w:val="009D4219"/>
    <w:rsid w:val="009D56D4"/>
    <w:rsid w:val="009E1646"/>
    <w:rsid w:val="009E199B"/>
    <w:rsid w:val="009E3DE9"/>
    <w:rsid w:val="009F1C6C"/>
    <w:rsid w:val="009F3605"/>
    <w:rsid w:val="009F7A06"/>
    <w:rsid w:val="00A10655"/>
    <w:rsid w:val="00A366A2"/>
    <w:rsid w:val="00A37B98"/>
    <w:rsid w:val="00AC258E"/>
    <w:rsid w:val="00AD361A"/>
    <w:rsid w:val="00AE08D1"/>
    <w:rsid w:val="00B145F1"/>
    <w:rsid w:val="00B2211C"/>
    <w:rsid w:val="00B33D97"/>
    <w:rsid w:val="00B36E54"/>
    <w:rsid w:val="00B40734"/>
    <w:rsid w:val="00B54B7D"/>
    <w:rsid w:val="00B8352C"/>
    <w:rsid w:val="00B86FB9"/>
    <w:rsid w:val="00B90F6D"/>
    <w:rsid w:val="00BA35BC"/>
    <w:rsid w:val="00BB0463"/>
    <w:rsid w:val="00BB5DAC"/>
    <w:rsid w:val="00BB779F"/>
    <w:rsid w:val="00BB7F55"/>
    <w:rsid w:val="00BC2672"/>
    <w:rsid w:val="00BD08E5"/>
    <w:rsid w:val="00BD2890"/>
    <w:rsid w:val="00C242F7"/>
    <w:rsid w:val="00C4575E"/>
    <w:rsid w:val="00C60A0B"/>
    <w:rsid w:val="00C63628"/>
    <w:rsid w:val="00C6398E"/>
    <w:rsid w:val="00C667AC"/>
    <w:rsid w:val="00C84957"/>
    <w:rsid w:val="00C977B5"/>
    <w:rsid w:val="00CA27E1"/>
    <w:rsid w:val="00CA56EB"/>
    <w:rsid w:val="00CA7544"/>
    <w:rsid w:val="00CC1D4E"/>
    <w:rsid w:val="00CD2242"/>
    <w:rsid w:val="00CD581B"/>
    <w:rsid w:val="00D23474"/>
    <w:rsid w:val="00D260BC"/>
    <w:rsid w:val="00D2731A"/>
    <w:rsid w:val="00D33FBA"/>
    <w:rsid w:val="00D365C6"/>
    <w:rsid w:val="00D4313C"/>
    <w:rsid w:val="00D6066C"/>
    <w:rsid w:val="00D84743"/>
    <w:rsid w:val="00D847C6"/>
    <w:rsid w:val="00D96A73"/>
    <w:rsid w:val="00DB06FE"/>
    <w:rsid w:val="00DB3F22"/>
    <w:rsid w:val="00DC0897"/>
    <w:rsid w:val="00DC7D1D"/>
    <w:rsid w:val="00DE1FB8"/>
    <w:rsid w:val="00DF37B4"/>
    <w:rsid w:val="00E00880"/>
    <w:rsid w:val="00E10649"/>
    <w:rsid w:val="00E14644"/>
    <w:rsid w:val="00E44368"/>
    <w:rsid w:val="00E45A76"/>
    <w:rsid w:val="00E55A1B"/>
    <w:rsid w:val="00E55C83"/>
    <w:rsid w:val="00E5782D"/>
    <w:rsid w:val="00E57B3E"/>
    <w:rsid w:val="00E640C9"/>
    <w:rsid w:val="00E726AB"/>
    <w:rsid w:val="00E72C16"/>
    <w:rsid w:val="00E85B48"/>
    <w:rsid w:val="00EB55C5"/>
    <w:rsid w:val="00EE7BF7"/>
    <w:rsid w:val="00EF21F8"/>
    <w:rsid w:val="00F0484E"/>
    <w:rsid w:val="00F20845"/>
    <w:rsid w:val="00F3024E"/>
    <w:rsid w:val="00F434D6"/>
    <w:rsid w:val="00F45564"/>
    <w:rsid w:val="00F7621F"/>
    <w:rsid w:val="00F818A2"/>
    <w:rsid w:val="00FA41DC"/>
    <w:rsid w:val="00FB5768"/>
    <w:rsid w:val="00FE3CDF"/>
    <w:rsid w:val="00FF0496"/>
    <w:rsid w:val="00FF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86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14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143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143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91438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rsid w:val="005B1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8495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91438"/>
    <w:rPr>
      <w:lang w:eastAsia="en-US"/>
    </w:rPr>
  </w:style>
  <w:style w:type="character" w:customStyle="1" w:styleId="blk">
    <w:name w:val="blk"/>
    <w:basedOn w:val="DefaultParagraphFont"/>
    <w:uiPriority w:val="99"/>
    <w:rsid w:val="00E85B48"/>
    <w:rPr>
      <w:rFonts w:cs="Times New Roman"/>
    </w:rPr>
  </w:style>
  <w:style w:type="paragraph" w:customStyle="1" w:styleId="1">
    <w:name w:val="Обычный1"/>
    <w:uiPriority w:val="99"/>
    <w:rsid w:val="0049761F"/>
    <w:rPr>
      <w:rFonts w:ascii="Times New Roman" w:hAnsi="Times New Roman"/>
      <w:sz w:val="24"/>
      <w:szCs w:val="20"/>
    </w:rPr>
  </w:style>
  <w:style w:type="paragraph" w:customStyle="1" w:styleId="msonormalcxspmiddle">
    <w:name w:val="msonormalcxspmiddle"/>
    <w:basedOn w:val="Normal"/>
    <w:uiPriority w:val="99"/>
    <w:rsid w:val="006E3D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32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739</TotalTime>
  <Pages>2</Pages>
  <Words>301</Words>
  <Characters>1719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Маргарита Григорьевна</dc:creator>
  <cp:keywords/>
  <dc:description/>
  <cp:lastModifiedBy>Пользователь</cp:lastModifiedBy>
  <cp:revision>31</cp:revision>
  <cp:lastPrinted>2023-05-25T06:30:00Z</cp:lastPrinted>
  <dcterms:created xsi:type="dcterms:W3CDTF">2019-10-09T06:45:00Z</dcterms:created>
  <dcterms:modified xsi:type="dcterms:W3CDTF">2023-05-25T06:31:00Z</dcterms:modified>
</cp:coreProperties>
</file>